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46D1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  <w:r w:rsidRPr="00E206B0">
        <w:rPr>
          <w:rFonts w:cs="Times New Roman"/>
          <w:szCs w:val="24"/>
        </w:rPr>
        <w:t>Uniwersytet Wrocławski</w:t>
      </w:r>
    </w:p>
    <w:p w14:paraId="193B762D" w14:textId="77777777" w:rsidR="00E206B0" w:rsidRPr="00E206B0" w:rsidRDefault="006653A7" w:rsidP="00E206B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Wydział Nauk Biologicznych, Wydział Nauk o Ziemi i Kształtowania Środowiska</w:t>
      </w:r>
    </w:p>
    <w:p w14:paraId="1931634F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  <w:r w:rsidRPr="00E206B0">
        <w:rPr>
          <w:rFonts w:cs="Times New Roman"/>
          <w:szCs w:val="24"/>
        </w:rPr>
        <w:t>Kierunek Ochrona Środowiska</w:t>
      </w:r>
    </w:p>
    <w:p w14:paraId="16BB81B4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326B8C1E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62EB1770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6FEF1AE5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42E7C305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  <w:r w:rsidRPr="00E206B0">
        <w:rPr>
          <w:rFonts w:cs="Times New Roman"/>
          <w:szCs w:val="24"/>
        </w:rPr>
        <w:t>Imię i nazwisko</w:t>
      </w:r>
    </w:p>
    <w:sdt>
      <w:sdtPr>
        <w:rPr>
          <w:rFonts w:cs="Times New Roman"/>
          <w:b/>
          <w:sz w:val="26"/>
          <w:szCs w:val="26"/>
        </w:rPr>
        <w:id w:val="-811483203"/>
        <w:placeholder>
          <w:docPart w:val="DDAAC53819C444EEA866257EE0C0FA43"/>
        </w:placeholder>
        <w:showingPlcHdr/>
      </w:sdtPr>
      <w:sdtEndPr/>
      <w:sdtContent>
        <w:p w14:paraId="50316C29" w14:textId="77777777" w:rsidR="00E206B0" w:rsidRPr="00DF705D" w:rsidRDefault="00DF705D" w:rsidP="00DF705D">
          <w:pPr>
            <w:jc w:val="center"/>
            <w:rPr>
              <w:rFonts w:cs="Times New Roman"/>
              <w:b/>
              <w:sz w:val="26"/>
              <w:szCs w:val="26"/>
            </w:rPr>
          </w:pPr>
          <w:r w:rsidRPr="00A86FF3">
            <w:rPr>
              <w:rStyle w:val="Tekstzastpczy"/>
            </w:rPr>
            <w:t>Kliknij tutaj, aby wprowadzić tekst.</w:t>
          </w:r>
        </w:p>
      </w:sdtContent>
    </w:sdt>
    <w:p w14:paraId="130F3677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  <w:r w:rsidRPr="00E206B0">
        <w:rPr>
          <w:rFonts w:cs="Times New Roman"/>
          <w:szCs w:val="24"/>
        </w:rPr>
        <w:t>Tytuł pracy</w:t>
      </w:r>
    </w:p>
    <w:sdt>
      <w:sdtPr>
        <w:rPr>
          <w:rFonts w:cs="Times New Roman"/>
          <w:b/>
          <w:sz w:val="28"/>
          <w:szCs w:val="28"/>
        </w:rPr>
        <w:id w:val="-965507988"/>
        <w:placeholder>
          <w:docPart w:val="DDAAC53819C444EEA866257EE0C0FA43"/>
        </w:placeholder>
        <w:showingPlcHdr/>
      </w:sdtPr>
      <w:sdtEndPr/>
      <w:sdtContent>
        <w:p w14:paraId="49A93757" w14:textId="77777777" w:rsidR="00E206B0" w:rsidRPr="006D4C56" w:rsidRDefault="00DF705D" w:rsidP="00E206B0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A86FF3">
            <w:rPr>
              <w:rStyle w:val="Tekstzastpczy"/>
            </w:rPr>
            <w:t>Kliknij tutaj, aby wprowadzić tekst.</w:t>
          </w:r>
        </w:p>
      </w:sdtContent>
    </w:sdt>
    <w:p w14:paraId="7BBCE2B6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  <w:r w:rsidRPr="00E206B0">
        <w:rPr>
          <w:rFonts w:cs="Times New Roman"/>
          <w:szCs w:val="24"/>
        </w:rPr>
        <w:t>Praca magisterska</w:t>
      </w:r>
    </w:p>
    <w:p w14:paraId="185265B8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2C14F23A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3A9D5F41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425C25B1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641ED269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0D7B018E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42F75E48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  <w:r w:rsidRPr="00E206B0">
        <w:rPr>
          <w:rFonts w:cs="Times New Roman"/>
          <w:szCs w:val="24"/>
        </w:rPr>
        <w:t>Wykonana w Zakładzie</w:t>
      </w:r>
      <w:r w:rsidR="006D4C56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303196628"/>
          <w:placeholder>
            <w:docPart w:val="DDAAC53819C444EEA866257EE0C0FA43"/>
          </w:placeholder>
          <w:showingPlcHdr/>
        </w:sdtPr>
        <w:sdtEndPr/>
        <w:sdtContent>
          <w:r w:rsidR="00347E0E" w:rsidRPr="00A86FF3">
            <w:rPr>
              <w:rStyle w:val="Tekstzastpczy"/>
            </w:rPr>
            <w:t>Kliknij tutaj, aby wprowadzić tekst.</w:t>
          </w:r>
        </w:sdtContent>
      </w:sdt>
    </w:p>
    <w:p w14:paraId="26E8C4C1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  <w:r w:rsidRPr="00E206B0">
        <w:rPr>
          <w:rFonts w:cs="Times New Roman"/>
          <w:szCs w:val="24"/>
        </w:rPr>
        <w:t>Instytutu</w:t>
      </w:r>
      <w:r w:rsidR="00347E0E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381298987"/>
          <w:placeholder>
            <w:docPart w:val="DDAAC53819C444EEA866257EE0C0FA43"/>
          </w:placeholder>
          <w:showingPlcHdr/>
        </w:sdtPr>
        <w:sdtEndPr/>
        <w:sdtContent>
          <w:r w:rsidR="00347E0E" w:rsidRPr="00DF705D">
            <w:rPr>
              <w:rStyle w:val="Tekstzastpczy"/>
            </w:rPr>
            <w:t>Kliknij tutaj, aby wprowadzić tekst.</w:t>
          </w:r>
        </w:sdtContent>
      </w:sdt>
    </w:p>
    <w:p w14:paraId="4AD0D65C" w14:textId="77777777" w:rsidR="00347E0E" w:rsidRDefault="00E206B0" w:rsidP="00E206B0">
      <w:pPr>
        <w:jc w:val="center"/>
        <w:rPr>
          <w:rFonts w:cs="Times New Roman"/>
          <w:szCs w:val="24"/>
        </w:rPr>
      </w:pPr>
      <w:r w:rsidRPr="00E206B0">
        <w:rPr>
          <w:rFonts w:cs="Times New Roman"/>
          <w:szCs w:val="24"/>
        </w:rPr>
        <w:t>Opiekun pracy</w:t>
      </w:r>
    </w:p>
    <w:sdt>
      <w:sdtPr>
        <w:rPr>
          <w:rFonts w:cs="Times New Roman"/>
          <w:b/>
          <w:sz w:val="26"/>
          <w:szCs w:val="26"/>
        </w:rPr>
        <w:id w:val="1910414612"/>
        <w:placeholder>
          <w:docPart w:val="DDAAC53819C444EEA866257EE0C0FA43"/>
        </w:placeholder>
        <w:showingPlcHdr/>
      </w:sdtPr>
      <w:sdtEndPr/>
      <w:sdtContent>
        <w:p w14:paraId="48BC74BE" w14:textId="77777777" w:rsidR="00DF705D" w:rsidRPr="00DF705D" w:rsidRDefault="00BC38F6" w:rsidP="00E206B0">
          <w:pPr>
            <w:jc w:val="center"/>
            <w:rPr>
              <w:rFonts w:cs="Times New Roman"/>
              <w:b/>
              <w:sz w:val="26"/>
              <w:szCs w:val="26"/>
            </w:rPr>
          </w:pPr>
          <w:r w:rsidRPr="00A86FF3">
            <w:rPr>
              <w:rStyle w:val="Tekstzastpczy"/>
            </w:rPr>
            <w:t>Kliknij tutaj, aby wprowadzić tekst.</w:t>
          </w:r>
        </w:p>
      </w:sdtContent>
    </w:sdt>
    <w:p w14:paraId="00D77764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650BED0D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1591EEA2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1A7C72CD" w14:textId="77777777" w:rsidR="00E206B0" w:rsidRPr="00E206B0" w:rsidRDefault="00E206B0" w:rsidP="00347E0E">
      <w:pPr>
        <w:jc w:val="left"/>
        <w:rPr>
          <w:rFonts w:cs="Times New Roman"/>
          <w:szCs w:val="24"/>
        </w:rPr>
      </w:pPr>
    </w:p>
    <w:p w14:paraId="334CF3EC" w14:textId="77777777" w:rsidR="00E206B0" w:rsidRPr="00E206B0" w:rsidRDefault="00E206B0" w:rsidP="00E206B0">
      <w:pPr>
        <w:jc w:val="center"/>
        <w:rPr>
          <w:rFonts w:cs="Times New Roman"/>
          <w:szCs w:val="24"/>
        </w:rPr>
      </w:pPr>
    </w:p>
    <w:p w14:paraId="2A366938" w14:textId="77777777" w:rsidR="007F0A17" w:rsidRDefault="00E206B0" w:rsidP="00E206B0">
      <w:pPr>
        <w:jc w:val="center"/>
        <w:rPr>
          <w:rFonts w:cs="Times New Roman"/>
          <w:szCs w:val="24"/>
        </w:rPr>
        <w:sectPr w:rsidR="007F0A17" w:rsidSect="00E206B0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206B0">
        <w:rPr>
          <w:rFonts w:cs="Times New Roman"/>
          <w:szCs w:val="24"/>
        </w:rPr>
        <w:t xml:space="preserve">Wrocław </w:t>
      </w:r>
      <w:r w:rsidR="00DF705D">
        <w:rPr>
          <w:rFonts w:cs="Times New Roman"/>
          <w:szCs w:val="24"/>
        </w:rPr>
        <w:t>20</w:t>
      </w:r>
      <w:sdt>
        <w:sdtPr>
          <w:rPr>
            <w:rFonts w:cs="Times New Roman"/>
            <w:szCs w:val="24"/>
          </w:rPr>
          <w:id w:val="167145865"/>
          <w:placeholder>
            <w:docPart w:val="DDAAC53819C444EEA866257EE0C0FA43"/>
          </w:placeholder>
          <w:showingPlcHdr/>
        </w:sdtPr>
        <w:sdtEndPr/>
        <w:sdtContent>
          <w:r w:rsidR="00BC38F6" w:rsidRPr="00A86FF3">
            <w:rPr>
              <w:rStyle w:val="Tekstzastpczy"/>
            </w:rPr>
            <w:t>Kliknij tutaj, aby wprowadzić tekst.</w:t>
          </w:r>
        </w:sdtContent>
      </w:sdt>
    </w:p>
    <w:sdt>
      <w:sdtPr>
        <w:id w:val="-378394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6F63F0" w14:textId="77777777" w:rsidR="00CE6D36" w:rsidRDefault="00192214" w:rsidP="00192214">
          <w:pPr>
            <w:ind w:firstLine="0"/>
            <w:rPr>
              <w:b/>
            </w:rPr>
          </w:pPr>
          <w:r w:rsidRPr="00192214">
            <w:rPr>
              <w:b/>
            </w:rPr>
            <w:t>Spis treści</w:t>
          </w:r>
        </w:p>
        <w:p w14:paraId="40599274" w14:textId="77777777" w:rsidR="00D07181" w:rsidRPr="00192214" w:rsidRDefault="00D07181" w:rsidP="00192214">
          <w:pPr>
            <w:ind w:firstLine="0"/>
            <w:rPr>
              <w:b/>
            </w:rPr>
          </w:pPr>
          <w:r>
            <w:rPr>
              <w:b/>
            </w:rPr>
            <w:tab/>
          </w:r>
          <w:proofErr w:type="spellStart"/>
          <w:r>
            <w:rPr>
              <w:b/>
            </w:rPr>
            <w:t>Summary</w:t>
          </w:r>
          <w:proofErr w:type="spellEnd"/>
        </w:p>
        <w:p w14:paraId="475442AF" w14:textId="77777777" w:rsidR="005952CC" w:rsidRDefault="0055582F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CE6D36">
            <w:rPr>
              <w:rFonts w:cs="Times New Roman"/>
            </w:rPr>
            <w:fldChar w:fldCharType="begin"/>
          </w:r>
          <w:r w:rsidR="00CE6D36" w:rsidRPr="00CE6D36">
            <w:rPr>
              <w:rFonts w:cs="Times New Roman"/>
            </w:rPr>
            <w:instrText xml:space="preserve"> TOC \o "1-3" \h \z \u </w:instrText>
          </w:r>
          <w:r w:rsidRPr="00CE6D36">
            <w:rPr>
              <w:rFonts w:cs="Times New Roman"/>
            </w:rPr>
            <w:fldChar w:fldCharType="separate"/>
          </w:r>
          <w:hyperlink w:anchor="_Toc351309113" w:history="1">
            <w:r w:rsidR="005952CC" w:rsidRPr="008E3259">
              <w:rPr>
                <w:rStyle w:val="Hipercze"/>
                <w:noProof/>
              </w:rPr>
              <w:t>1</w:t>
            </w:r>
            <w:r w:rsidR="005952CC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5952CC" w:rsidRPr="008E3259">
              <w:rPr>
                <w:rStyle w:val="Hipercze"/>
                <w:noProof/>
              </w:rPr>
              <w:t>Tytuł rozdziału</w:t>
            </w:r>
            <w:r w:rsidR="005952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952CC">
              <w:rPr>
                <w:noProof/>
                <w:webHidden/>
              </w:rPr>
              <w:instrText xml:space="preserve"> PAGEREF _Toc351309113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E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F058D" w14:textId="77777777" w:rsidR="005952CC" w:rsidRDefault="002C3E82">
          <w:pPr>
            <w:pStyle w:val="Spistreci2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1309114" w:history="1">
            <w:r w:rsidR="005952CC" w:rsidRPr="008E3259">
              <w:rPr>
                <w:rStyle w:val="Hipercze"/>
                <w:noProof/>
              </w:rPr>
              <w:t>1.1</w:t>
            </w:r>
            <w:r w:rsidR="005952CC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5952CC" w:rsidRPr="008E3259">
              <w:rPr>
                <w:rStyle w:val="Hipercze"/>
                <w:noProof/>
              </w:rPr>
              <w:t>Tytuł rozdziału</w:t>
            </w:r>
            <w:r w:rsidR="005952CC">
              <w:rPr>
                <w:noProof/>
                <w:webHidden/>
              </w:rPr>
              <w:tab/>
            </w:r>
            <w:r w:rsidR="0055582F">
              <w:rPr>
                <w:noProof/>
                <w:webHidden/>
              </w:rPr>
              <w:fldChar w:fldCharType="begin"/>
            </w:r>
            <w:r w:rsidR="005952CC">
              <w:rPr>
                <w:noProof/>
                <w:webHidden/>
              </w:rPr>
              <w:instrText xml:space="preserve"> PAGEREF _Toc351309114 \h </w:instrText>
            </w:r>
            <w:r w:rsidR="0055582F">
              <w:rPr>
                <w:noProof/>
                <w:webHidden/>
              </w:rPr>
            </w:r>
            <w:r w:rsidR="0055582F">
              <w:rPr>
                <w:noProof/>
                <w:webHidden/>
              </w:rPr>
              <w:fldChar w:fldCharType="separate"/>
            </w:r>
            <w:r w:rsidR="004D0E4E">
              <w:rPr>
                <w:noProof/>
                <w:webHidden/>
              </w:rPr>
              <w:t>3</w:t>
            </w:r>
            <w:r w:rsidR="0055582F">
              <w:rPr>
                <w:noProof/>
                <w:webHidden/>
              </w:rPr>
              <w:fldChar w:fldCharType="end"/>
            </w:r>
          </w:hyperlink>
        </w:p>
        <w:p w14:paraId="37D49AC2" w14:textId="77777777" w:rsidR="005952CC" w:rsidRDefault="002C3E82">
          <w:pPr>
            <w:pStyle w:val="Spistreci3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1309115" w:history="1">
            <w:r w:rsidR="005952CC" w:rsidRPr="008E3259">
              <w:rPr>
                <w:rStyle w:val="Hipercze"/>
                <w:noProof/>
              </w:rPr>
              <w:t>1.1.1</w:t>
            </w:r>
            <w:r w:rsidR="005952CC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5952CC" w:rsidRPr="008E3259">
              <w:rPr>
                <w:rStyle w:val="Hipercze"/>
                <w:noProof/>
              </w:rPr>
              <w:t>Tytuł rozdziału</w:t>
            </w:r>
            <w:r w:rsidR="005952CC">
              <w:rPr>
                <w:noProof/>
                <w:webHidden/>
              </w:rPr>
              <w:tab/>
            </w:r>
            <w:r w:rsidR="0055582F">
              <w:rPr>
                <w:noProof/>
                <w:webHidden/>
              </w:rPr>
              <w:fldChar w:fldCharType="begin"/>
            </w:r>
            <w:r w:rsidR="005952CC">
              <w:rPr>
                <w:noProof/>
                <w:webHidden/>
              </w:rPr>
              <w:instrText xml:space="preserve"> PAGEREF _Toc351309115 \h </w:instrText>
            </w:r>
            <w:r w:rsidR="0055582F">
              <w:rPr>
                <w:noProof/>
                <w:webHidden/>
              </w:rPr>
            </w:r>
            <w:r w:rsidR="0055582F">
              <w:rPr>
                <w:noProof/>
                <w:webHidden/>
              </w:rPr>
              <w:fldChar w:fldCharType="separate"/>
            </w:r>
            <w:r w:rsidR="004D0E4E">
              <w:rPr>
                <w:noProof/>
                <w:webHidden/>
              </w:rPr>
              <w:t>3</w:t>
            </w:r>
            <w:r w:rsidR="0055582F">
              <w:rPr>
                <w:noProof/>
                <w:webHidden/>
              </w:rPr>
              <w:fldChar w:fldCharType="end"/>
            </w:r>
          </w:hyperlink>
        </w:p>
        <w:p w14:paraId="7241E894" w14:textId="77777777" w:rsidR="005952CC" w:rsidRDefault="002C3E8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1309116" w:history="1">
            <w:r w:rsidR="005952CC" w:rsidRPr="008E3259">
              <w:rPr>
                <w:rStyle w:val="Hipercze"/>
                <w:noProof/>
              </w:rPr>
              <w:t>2</w:t>
            </w:r>
            <w:r w:rsidR="005952CC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5952CC" w:rsidRPr="008E3259">
              <w:rPr>
                <w:rStyle w:val="Hipercze"/>
                <w:noProof/>
              </w:rPr>
              <w:t>Literatura</w:t>
            </w:r>
            <w:r w:rsidR="005952CC">
              <w:rPr>
                <w:noProof/>
                <w:webHidden/>
              </w:rPr>
              <w:tab/>
            </w:r>
            <w:r w:rsidR="0055582F">
              <w:rPr>
                <w:noProof/>
                <w:webHidden/>
              </w:rPr>
              <w:fldChar w:fldCharType="begin"/>
            </w:r>
            <w:r w:rsidR="005952CC">
              <w:rPr>
                <w:noProof/>
                <w:webHidden/>
              </w:rPr>
              <w:instrText xml:space="preserve"> PAGEREF _Toc351309116 \h </w:instrText>
            </w:r>
            <w:r w:rsidR="0055582F">
              <w:rPr>
                <w:noProof/>
                <w:webHidden/>
              </w:rPr>
            </w:r>
            <w:r w:rsidR="0055582F">
              <w:rPr>
                <w:noProof/>
                <w:webHidden/>
              </w:rPr>
              <w:fldChar w:fldCharType="separate"/>
            </w:r>
            <w:r w:rsidR="004D0E4E">
              <w:rPr>
                <w:noProof/>
                <w:webHidden/>
              </w:rPr>
              <w:t>3</w:t>
            </w:r>
            <w:r w:rsidR="0055582F">
              <w:rPr>
                <w:noProof/>
                <w:webHidden/>
              </w:rPr>
              <w:fldChar w:fldCharType="end"/>
            </w:r>
          </w:hyperlink>
        </w:p>
        <w:p w14:paraId="65846961" w14:textId="77777777" w:rsidR="005952CC" w:rsidRDefault="002C3E82">
          <w:pPr>
            <w:pStyle w:val="Spistreci2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1309117" w:history="1">
            <w:r w:rsidR="005952CC" w:rsidRPr="008E3259">
              <w:rPr>
                <w:rStyle w:val="Hipercze"/>
                <w:noProof/>
              </w:rPr>
              <w:t>2.1</w:t>
            </w:r>
            <w:r w:rsidR="005952CC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5952CC" w:rsidRPr="008E3259">
              <w:rPr>
                <w:rStyle w:val="Hipercze"/>
                <w:noProof/>
              </w:rPr>
              <w:t>Prace publikowane</w:t>
            </w:r>
            <w:r w:rsidR="005952CC">
              <w:rPr>
                <w:noProof/>
                <w:webHidden/>
              </w:rPr>
              <w:tab/>
            </w:r>
            <w:r w:rsidR="0055582F">
              <w:rPr>
                <w:noProof/>
                <w:webHidden/>
              </w:rPr>
              <w:fldChar w:fldCharType="begin"/>
            </w:r>
            <w:r w:rsidR="005952CC">
              <w:rPr>
                <w:noProof/>
                <w:webHidden/>
              </w:rPr>
              <w:instrText xml:space="preserve"> PAGEREF _Toc351309117 \h </w:instrText>
            </w:r>
            <w:r w:rsidR="0055582F">
              <w:rPr>
                <w:noProof/>
                <w:webHidden/>
              </w:rPr>
            </w:r>
            <w:r w:rsidR="0055582F">
              <w:rPr>
                <w:noProof/>
                <w:webHidden/>
              </w:rPr>
              <w:fldChar w:fldCharType="separate"/>
            </w:r>
            <w:r w:rsidR="004D0E4E">
              <w:rPr>
                <w:noProof/>
                <w:webHidden/>
              </w:rPr>
              <w:t>3</w:t>
            </w:r>
            <w:r w:rsidR="0055582F">
              <w:rPr>
                <w:noProof/>
                <w:webHidden/>
              </w:rPr>
              <w:fldChar w:fldCharType="end"/>
            </w:r>
          </w:hyperlink>
        </w:p>
        <w:p w14:paraId="23CB9292" w14:textId="77777777" w:rsidR="005952CC" w:rsidRDefault="002C3E82">
          <w:pPr>
            <w:pStyle w:val="Spistreci2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1309118" w:history="1">
            <w:r w:rsidR="005952CC" w:rsidRPr="008E3259">
              <w:rPr>
                <w:rStyle w:val="Hipercze"/>
                <w:noProof/>
              </w:rPr>
              <w:t>2.2</w:t>
            </w:r>
            <w:r w:rsidR="005952CC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5952CC" w:rsidRPr="008E3259">
              <w:rPr>
                <w:rStyle w:val="Hipercze"/>
                <w:noProof/>
              </w:rPr>
              <w:t>Źródła internetowe</w:t>
            </w:r>
            <w:r w:rsidR="005952CC">
              <w:rPr>
                <w:noProof/>
                <w:webHidden/>
              </w:rPr>
              <w:tab/>
            </w:r>
            <w:r w:rsidR="0055582F">
              <w:rPr>
                <w:noProof/>
                <w:webHidden/>
              </w:rPr>
              <w:fldChar w:fldCharType="begin"/>
            </w:r>
            <w:r w:rsidR="005952CC">
              <w:rPr>
                <w:noProof/>
                <w:webHidden/>
              </w:rPr>
              <w:instrText xml:space="preserve"> PAGEREF _Toc351309118 \h </w:instrText>
            </w:r>
            <w:r w:rsidR="0055582F">
              <w:rPr>
                <w:noProof/>
                <w:webHidden/>
              </w:rPr>
            </w:r>
            <w:r w:rsidR="0055582F">
              <w:rPr>
                <w:noProof/>
                <w:webHidden/>
              </w:rPr>
              <w:fldChar w:fldCharType="separate"/>
            </w:r>
            <w:r w:rsidR="004D0E4E">
              <w:rPr>
                <w:noProof/>
                <w:webHidden/>
              </w:rPr>
              <w:t>3</w:t>
            </w:r>
            <w:r w:rsidR="0055582F">
              <w:rPr>
                <w:noProof/>
                <w:webHidden/>
              </w:rPr>
              <w:fldChar w:fldCharType="end"/>
            </w:r>
          </w:hyperlink>
        </w:p>
        <w:p w14:paraId="53C2A6D5" w14:textId="77777777" w:rsidR="005952CC" w:rsidRDefault="002C3E82">
          <w:pPr>
            <w:pStyle w:val="Spistreci2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351309119" w:history="1">
            <w:r w:rsidR="005952CC" w:rsidRPr="008E3259">
              <w:rPr>
                <w:rStyle w:val="Hipercze"/>
                <w:noProof/>
              </w:rPr>
              <w:t>2.3</w:t>
            </w:r>
            <w:r w:rsidR="005952CC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5952CC" w:rsidRPr="008E3259">
              <w:rPr>
                <w:rStyle w:val="Hipercze"/>
                <w:noProof/>
              </w:rPr>
              <w:t>Źródła informacji niepublikowanych</w:t>
            </w:r>
            <w:r w:rsidR="005952CC">
              <w:rPr>
                <w:noProof/>
                <w:webHidden/>
              </w:rPr>
              <w:tab/>
            </w:r>
            <w:r w:rsidR="0055582F">
              <w:rPr>
                <w:noProof/>
                <w:webHidden/>
              </w:rPr>
              <w:fldChar w:fldCharType="begin"/>
            </w:r>
            <w:r w:rsidR="005952CC">
              <w:rPr>
                <w:noProof/>
                <w:webHidden/>
              </w:rPr>
              <w:instrText xml:space="preserve"> PAGEREF _Toc351309119 \h </w:instrText>
            </w:r>
            <w:r w:rsidR="0055582F">
              <w:rPr>
                <w:noProof/>
                <w:webHidden/>
              </w:rPr>
            </w:r>
            <w:r w:rsidR="0055582F">
              <w:rPr>
                <w:noProof/>
                <w:webHidden/>
              </w:rPr>
              <w:fldChar w:fldCharType="separate"/>
            </w:r>
            <w:r w:rsidR="004D0E4E">
              <w:rPr>
                <w:noProof/>
                <w:webHidden/>
              </w:rPr>
              <w:t>3</w:t>
            </w:r>
            <w:r w:rsidR="0055582F">
              <w:rPr>
                <w:noProof/>
                <w:webHidden/>
              </w:rPr>
              <w:fldChar w:fldCharType="end"/>
            </w:r>
          </w:hyperlink>
        </w:p>
        <w:p w14:paraId="6D871144" w14:textId="77777777" w:rsidR="00CE6D36" w:rsidRDefault="0055582F" w:rsidP="009A5315">
          <w:pPr>
            <w:tabs>
              <w:tab w:val="left" w:pos="426"/>
            </w:tabs>
            <w:ind w:firstLine="0"/>
          </w:pPr>
          <w:r w:rsidRPr="00CE6D36">
            <w:rPr>
              <w:rFonts w:cs="Times New Roman"/>
              <w:b/>
              <w:bCs/>
            </w:rPr>
            <w:fldChar w:fldCharType="end"/>
          </w:r>
        </w:p>
      </w:sdtContent>
    </w:sdt>
    <w:p w14:paraId="71AE6060" w14:textId="77777777" w:rsidR="00E206B0" w:rsidRPr="00192214" w:rsidRDefault="00192214" w:rsidP="00192214">
      <w:pPr>
        <w:ind w:firstLine="0"/>
        <w:rPr>
          <w:rFonts w:cs="Times New Roman"/>
          <w:b/>
          <w:szCs w:val="24"/>
        </w:rPr>
      </w:pPr>
      <w:r w:rsidRPr="00192214">
        <w:rPr>
          <w:rFonts w:cs="Times New Roman"/>
          <w:b/>
          <w:szCs w:val="24"/>
        </w:rPr>
        <w:t>Spis ry</w:t>
      </w:r>
      <w:r w:rsidR="00D07181">
        <w:rPr>
          <w:rFonts w:cs="Times New Roman"/>
          <w:b/>
          <w:szCs w:val="24"/>
        </w:rPr>
        <w:t>cin</w:t>
      </w:r>
    </w:p>
    <w:p w14:paraId="49B43AAF" w14:textId="77777777" w:rsidR="005952CC" w:rsidRDefault="0055582F">
      <w:pPr>
        <w:pStyle w:val="Spisilustracji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r>
        <w:rPr>
          <w:rFonts w:cs="Times New Roman"/>
          <w:szCs w:val="24"/>
        </w:rPr>
        <w:fldChar w:fldCharType="begin"/>
      </w:r>
      <w:r w:rsidR="00957F8B">
        <w:rPr>
          <w:rFonts w:cs="Times New Roman"/>
          <w:szCs w:val="24"/>
        </w:rPr>
        <w:instrText xml:space="preserve"> TOC \h \z \c "Rys." </w:instrText>
      </w:r>
      <w:r>
        <w:rPr>
          <w:rFonts w:cs="Times New Roman"/>
          <w:szCs w:val="24"/>
        </w:rPr>
        <w:fldChar w:fldCharType="separate"/>
      </w:r>
      <w:hyperlink w:anchor="_Toc351309120" w:history="1">
        <w:r w:rsidR="005952CC" w:rsidRPr="00F72184">
          <w:rPr>
            <w:rStyle w:val="Hipercze"/>
            <w:noProof/>
          </w:rPr>
          <w:t xml:space="preserve">Rys. 1. </w:t>
        </w:r>
        <w:r w:rsidR="005952CC" w:rsidRPr="00F72184">
          <w:rPr>
            <w:rStyle w:val="Hipercze"/>
            <w:rFonts w:cs="Times New Roman"/>
            <w:noProof/>
          </w:rPr>
          <w:t>Tytuł ry</w:t>
        </w:r>
        <w:r w:rsidR="00D07181">
          <w:rPr>
            <w:rStyle w:val="Hipercze"/>
            <w:rFonts w:cs="Times New Roman"/>
            <w:noProof/>
          </w:rPr>
          <w:t>ciny</w:t>
        </w:r>
        <w:r>
          <w:rPr>
            <w:noProof/>
            <w:webHidden/>
          </w:rPr>
          <w:fldChar w:fldCharType="begin"/>
        </w:r>
        <w:r w:rsidR="005952CC">
          <w:rPr>
            <w:noProof/>
            <w:webHidden/>
          </w:rPr>
          <w:instrText xml:space="preserve"> PAGEREF _Toc351309120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E4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3C3680" w14:textId="77777777" w:rsidR="00192214" w:rsidRDefault="0055582F" w:rsidP="0019221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14:paraId="7B0387B1" w14:textId="77777777" w:rsidR="00192214" w:rsidRPr="00192214" w:rsidRDefault="00192214" w:rsidP="00192214">
      <w:pPr>
        <w:ind w:firstLine="0"/>
        <w:rPr>
          <w:rFonts w:cs="Times New Roman"/>
          <w:b/>
          <w:szCs w:val="24"/>
        </w:rPr>
      </w:pPr>
      <w:r w:rsidRPr="00192214">
        <w:rPr>
          <w:rFonts w:cs="Times New Roman"/>
          <w:b/>
          <w:szCs w:val="24"/>
        </w:rPr>
        <w:t>Spis tabel</w:t>
      </w:r>
    </w:p>
    <w:p w14:paraId="51797E2C" w14:textId="77777777" w:rsidR="005952CC" w:rsidRDefault="0055582F">
      <w:pPr>
        <w:pStyle w:val="Spisilustracji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r>
        <w:rPr>
          <w:rFonts w:cs="Times New Roman"/>
          <w:szCs w:val="24"/>
        </w:rPr>
        <w:fldChar w:fldCharType="begin"/>
      </w:r>
      <w:r w:rsidR="00957F8B">
        <w:rPr>
          <w:rFonts w:cs="Times New Roman"/>
          <w:szCs w:val="24"/>
        </w:rPr>
        <w:instrText xml:space="preserve"> TOC \h \z \c "Tab." </w:instrText>
      </w:r>
      <w:r>
        <w:rPr>
          <w:rFonts w:cs="Times New Roman"/>
          <w:szCs w:val="24"/>
        </w:rPr>
        <w:fldChar w:fldCharType="separate"/>
      </w:r>
      <w:hyperlink w:anchor="_Toc351309121" w:history="1">
        <w:r w:rsidR="005952CC" w:rsidRPr="002225DB">
          <w:rPr>
            <w:rStyle w:val="Hipercze"/>
            <w:noProof/>
          </w:rPr>
          <w:t>Tab. 1. Tytuł tabeli</w:t>
        </w:r>
        <w:r w:rsidR="00595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52CC">
          <w:rPr>
            <w:noProof/>
            <w:webHidden/>
          </w:rPr>
          <w:instrText xml:space="preserve"> PAGEREF _Toc351309121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E4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EA34FA" w14:textId="77777777" w:rsidR="00192214" w:rsidRDefault="0055582F" w:rsidP="00D07181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  <w:r w:rsidR="00D07181" w:rsidRPr="00192214" w:rsidDel="00D07181">
        <w:rPr>
          <w:rFonts w:cs="Times New Roman"/>
          <w:b/>
          <w:szCs w:val="24"/>
        </w:rPr>
        <w:t xml:space="preserve"> </w:t>
      </w:r>
    </w:p>
    <w:p w14:paraId="7FFF303C" w14:textId="77777777" w:rsidR="00192214" w:rsidRPr="00192214" w:rsidRDefault="00192214" w:rsidP="00192214">
      <w:pPr>
        <w:ind w:firstLine="0"/>
        <w:rPr>
          <w:rFonts w:cs="Times New Roman"/>
          <w:b/>
          <w:szCs w:val="24"/>
        </w:rPr>
      </w:pPr>
      <w:r w:rsidRPr="00192214">
        <w:rPr>
          <w:rFonts w:cs="Times New Roman"/>
          <w:b/>
          <w:szCs w:val="24"/>
        </w:rPr>
        <w:t>Spis załączników</w:t>
      </w:r>
    </w:p>
    <w:p w14:paraId="7BEA70B1" w14:textId="77777777" w:rsidR="005952CC" w:rsidRDefault="0055582F">
      <w:pPr>
        <w:pStyle w:val="Spisilustracji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pl-PL"/>
        </w:rPr>
      </w:pPr>
      <w:r>
        <w:rPr>
          <w:rFonts w:cs="Times New Roman"/>
          <w:szCs w:val="24"/>
        </w:rPr>
        <w:fldChar w:fldCharType="begin"/>
      </w:r>
      <w:r w:rsidR="0075526A">
        <w:rPr>
          <w:rFonts w:cs="Times New Roman"/>
          <w:szCs w:val="24"/>
        </w:rPr>
        <w:instrText xml:space="preserve"> TOC \h \z \c "Załącznik" </w:instrText>
      </w:r>
      <w:r>
        <w:rPr>
          <w:rFonts w:cs="Times New Roman"/>
          <w:szCs w:val="24"/>
        </w:rPr>
        <w:fldChar w:fldCharType="separate"/>
      </w:r>
      <w:hyperlink w:anchor="_Toc351309130" w:history="1">
        <w:r w:rsidR="005952CC" w:rsidRPr="00614C8B">
          <w:rPr>
            <w:rStyle w:val="Hipercze"/>
            <w:noProof/>
          </w:rPr>
          <w:t>Załącznik 1. Tytuł załącznika</w:t>
        </w:r>
        <w:r w:rsidR="00595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52CC">
          <w:rPr>
            <w:noProof/>
            <w:webHidden/>
          </w:rPr>
          <w:instrText xml:space="preserve"> PAGEREF _Toc351309130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D0E4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F24317" w14:textId="77777777" w:rsidR="0024007E" w:rsidRDefault="0055582F" w:rsidP="00E206B0">
      <w:pPr>
        <w:rPr>
          <w:rFonts w:cs="Times New Roman"/>
          <w:szCs w:val="24"/>
        </w:rPr>
        <w:sectPr w:rsidR="0024007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fldChar w:fldCharType="end"/>
      </w:r>
    </w:p>
    <w:p w14:paraId="4804AEE2" w14:textId="77777777" w:rsidR="00E206B0" w:rsidRPr="00E206B0" w:rsidRDefault="00D07181" w:rsidP="00E206B0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Summary</w:t>
      </w:r>
      <w:proofErr w:type="spellEnd"/>
    </w:p>
    <w:p w14:paraId="76B5F2BC" w14:textId="77777777" w:rsidR="00E206B0" w:rsidRPr="00FC13C0" w:rsidRDefault="008C36BE" w:rsidP="005952CC">
      <w:pPr>
        <w:pStyle w:val="Nagwek1"/>
      </w:pPr>
      <w:bookmarkStart w:id="0" w:name="_Toc351309113"/>
      <w:r w:rsidRPr="00FC13C0">
        <w:t>Tytuł rozdziału</w:t>
      </w:r>
      <w:bookmarkEnd w:id="0"/>
    </w:p>
    <w:p w14:paraId="3D2DFFF2" w14:textId="77777777" w:rsidR="001739F1" w:rsidRDefault="001739F1" w:rsidP="001739F1">
      <w:r w:rsidRPr="001739F1">
        <w:t>Treść rozdziału… Treść rozdziału… Treść rozdziału… Treść rozdziału… Treść rozdziału… Treść rozdziału… Treść rozdziału… Treść rozdziału… Treść rozdziału… Treść rozdziału… Treść rozdziału… Treść rozdziału… Treść rozdziału… Treść rozdziału…</w:t>
      </w:r>
    </w:p>
    <w:p w14:paraId="28C0C540" w14:textId="77777777" w:rsidR="00F136B3" w:rsidRDefault="00F136B3" w:rsidP="00F136B3">
      <w:pPr>
        <w:pStyle w:val="Nagwek2"/>
      </w:pPr>
      <w:bookmarkStart w:id="1" w:name="_Toc351309114"/>
      <w:r w:rsidRPr="00F136B3">
        <w:t>Tytuł rozdziału</w:t>
      </w:r>
      <w:bookmarkEnd w:id="1"/>
    </w:p>
    <w:p w14:paraId="065BF608" w14:textId="77777777" w:rsidR="00F136B3" w:rsidRPr="00F136B3" w:rsidRDefault="00F136B3" w:rsidP="00F136B3">
      <w:r w:rsidRPr="001739F1">
        <w:t>Treść rozdziału… Treść rozdziału… Treść rozdziału… Treść rozdziału… Treść rozdziału… Treść rozdziału… Treść rozdziału… Treść rozdziału… Treść rozdziału… Treść rozdziału… Treść rozdziału… Treść rozdziału… Treść rozdziału… Treść rozdziału…</w:t>
      </w:r>
    </w:p>
    <w:p w14:paraId="10FA32DA" w14:textId="77777777" w:rsidR="00F136B3" w:rsidRPr="00BC38F6" w:rsidRDefault="00F136B3" w:rsidP="00F136B3">
      <w:pPr>
        <w:pStyle w:val="Nagwek3"/>
      </w:pPr>
      <w:bookmarkStart w:id="2" w:name="_Toc351309115"/>
      <w:r w:rsidRPr="00BC38F6">
        <w:t>Tytuł rozdziału</w:t>
      </w:r>
      <w:bookmarkEnd w:id="2"/>
    </w:p>
    <w:p w14:paraId="697D9389" w14:textId="77777777" w:rsidR="00F136B3" w:rsidRDefault="00F136B3" w:rsidP="00F136B3">
      <w:r w:rsidRPr="001739F1">
        <w:t>Treść rozdziału… Treść rozdziału… Treść rozdziału… Treść rozdziału… Treść rozdziału… Treść rozdziału… Treść rozdziału… Treść rozdziału… Treść rozdziału… Treść rozdziału… Treść rozdziału… Treść rozdziału… Treść rozdziału… Treść rozdziału…</w:t>
      </w:r>
    </w:p>
    <w:p w14:paraId="1191CD68" w14:textId="77777777" w:rsidR="00F136B3" w:rsidRPr="00F136B3" w:rsidRDefault="00F136B3" w:rsidP="00F136B3"/>
    <w:p w14:paraId="2181D212" w14:textId="77777777" w:rsidR="001739F1" w:rsidRDefault="001739F1" w:rsidP="0072283A">
      <w:pPr>
        <w:pStyle w:val="Legenda"/>
        <w:rPr>
          <w:bCs w:val="0"/>
          <w:szCs w:val="22"/>
        </w:rPr>
      </w:pPr>
    </w:p>
    <w:p w14:paraId="0C64B45D" w14:textId="77777777" w:rsidR="0072283A" w:rsidRPr="0072283A" w:rsidRDefault="0072283A" w:rsidP="0072283A">
      <w:pPr>
        <w:pStyle w:val="Legenda"/>
      </w:pPr>
      <w:bookmarkStart w:id="3" w:name="_Toc351309121"/>
      <w:r w:rsidRPr="0072283A">
        <w:t xml:space="preserve">Tab. </w:t>
      </w:r>
      <w:r w:rsidR="0055582F" w:rsidRPr="0072283A">
        <w:fldChar w:fldCharType="begin"/>
      </w:r>
      <w:r w:rsidRPr="0072283A">
        <w:instrText xml:space="preserve"> SEQ Tab. \* ARABIC </w:instrText>
      </w:r>
      <w:r w:rsidR="0055582F" w:rsidRPr="0072283A">
        <w:fldChar w:fldCharType="separate"/>
      </w:r>
      <w:r w:rsidR="00D46CA2">
        <w:rPr>
          <w:noProof/>
        </w:rPr>
        <w:t>1</w:t>
      </w:r>
      <w:r w:rsidR="0055582F" w:rsidRPr="0072283A">
        <w:fldChar w:fldCharType="end"/>
      </w:r>
      <w:r w:rsidRPr="0072283A">
        <w:t>. Tytuł tabeli</w:t>
      </w:r>
      <w:bookmarkEnd w:id="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83A" w14:paraId="244A695E" w14:textId="77777777" w:rsidTr="00CC7C5E">
        <w:tc>
          <w:tcPr>
            <w:tcW w:w="1666" w:type="pct"/>
          </w:tcPr>
          <w:p w14:paraId="0E6813A1" w14:textId="77777777" w:rsidR="0072283A" w:rsidRPr="000A39E4" w:rsidRDefault="0072283A" w:rsidP="00CC7C5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A39E4">
              <w:rPr>
                <w:b/>
                <w:sz w:val="20"/>
                <w:szCs w:val="20"/>
              </w:rPr>
              <w:t>Tytuł</w:t>
            </w:r>
            <w:r>
              <w:rPr>
                <w:b/>
                <w:sz w:val="20"/>
                <w:szCs w:val="20"/>
              </w:rPr>
              <w:t xml:space="preserve"> kolumny</w:t>
            </w:r>
          </w:p>
        </w:tc>
        <w:tc>
          <w:tcPr>
            <w:tcW w:w="1667" w:type="pct"/>
          </w:tcPr>
          <w:p w14:paraId="49C5B1AC" w14:textId="77777777" w:rsidR="0072283A" w:rsidRPr="000A39E4" w:rsidRDefault="0072283A" w:rsidP="00CC7C5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A39E4">
              <w:rPr>
                <w:b/>
                <w:sz w:val="20"/>
                <w:szCs w:val="20"/>
              </w:rPr>
              <w:t>Tytuł</w:t>
            </w:r>
            <w:r>
              <w:rPr>
                <w:b/>
                <w:sz w:val="20"/>
                <w:szCs w:val="20"/>
              </w:rPr>
              <w:t xml:space="preserve"> kolumny</w:t>
            </w:r>
          </w:p>
        </w:tc>
        <w:tc>
          <w:tcPr>
            <w:tcW w:w="1667" w:type="pct"/>
          </w:tcPr>
          <w:p w14:paraId="403DF770" w14:textId="77777777" w:rsidR="0072283A" w:rsidRPr="000A39E4" w:rsidRDefault="0072283A" w:rsidP="00CC7C5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A39E4">
              <w:rPr>
                <w:b/>
                <w:sz w:val="20"/>
                <w:szCs w:val="20"/>
              </w:rPr>
              <w:t>Tytuł</w:t>
            </w:r>
            <w:r>
              <w:rPr>
                <w:b/>
                <w:sz w:val="20"/>
                <w:szCs w:val="20"/>
              </w:rPr>
              <w:t xml:space="preserve"> kolumny</w:t>
            </w:r>
          </w:p>
        </w:tc>
      </w:tr>
      <w:tr w:rsidR="0072283A" w14:paraId="6050E736" w14:textId="77777777" w:rsidTr="00CC7C5E">
        <w:tc>
          <w:tcPr>
            <w:tcW w:w="1666" w:type="pct"/>
          </w:tcPr>
          <w:p w14:paraId="55B90148" w14:textId="77777777" w:rsidR="0072283A" w:rsidRPr="000A39E4" w:rsidRDefault="0072283A" w:rsidP="00CC7C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1667" w:type="pct"/>
          </w:tcPr>
          <w:p w14:paraId="35730198" w14:textId="77777777" w:rsidR="0072283A" w:rsidRPr="000A39E4" w:rsidRDefault="0072283A" w:rsidP="00CC7C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1667" w:type="pct"/>
          </w:tcPr>
          <w:p w14:paraId="18110747" w14:textId="77777777" w:rsidR="0072283A" w:rsidRPr="000A39E4" w:rsidRDefault="0072283A" w:rsidP="00CC7C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</w:tr>
      <w:tr w:rsidR="0072283A" w14:paraId="65FE5262" w14:textId="77777777" w:rsidTr="00CC7C5E">
        <w:tc>
          <w:tcPr>
            <w:tcW w:w="1666" w:type="pct"/>
          </w:tcPr>
          <w:p w14:paraId="1AC2FA35" w14:textId="77777777" w:rsidR="0072283A" w:rsidRPr="000A39E4" w:rsidRDefault="0072283A" w:rsidP="00CC7C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1667" w:type="pct"/>
          </w:tcPr>
          <w:p w14:paraId="450572D5" w14:textId="77777777" w:rsidR="0072283A" w:rsidRPr="000A39E4" w:rsidRDefault="0072283A" w:rsidP="00CC7C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1667" w:type="pct"/>
          </w:tcPr>
          <w:p w14:paraId="7D133C54" w14:textId="77777777" w:rsidR="0072283A" w:rsidRPr="000A39E4" w:rsidRDefault="0072283A" w:rsidP="00CC7C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</w:tr>
    </w:tbl>
    <w:p w14:paraId="68AB5AC8" w14:textId="77777777" w:rsidR="0072283A" w:rsidRDefault="0072283A" w:rsidP="0072283A"/>
    <w:p w14:paraId="10C69B0D" w14:textId="77777777" w:rsidR="008C36BE" w:rsidRDefault="008C36BE" w:rsidP="008C36BE">
      <w:r w:rsidRPr="008C36BE">
        <w:rPr>
          <w:noProof/>
          <w:lang w:eastAsia="pl-PL"/>
        </w:rPr>
        <w:drawing>
          <wp:inline distT="0" distB="0" distL="0" distR="0" wp14:anchorId="4BCA5912" wp14:editId="2CC7DCBC">
            <wp:extent cx="2552381" cy="1790476"/>
            <wp:effectExtent l="19050" t="19050" r="19685" b="196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7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3706E2" w14:textId="77777777" w:rsidR="008C36BE" w:rsidRDefault="00D07181" w:rsidP="008C36BE">
      <w:pPr>
        <w:pStyle w:val="Legenda"/>
      </w:pPr>
      <w:bookmarkStart w:id="4" w:name="_Toc351309124"/>
      <w:r>
        <w:t>Ryc</w:t>
      </w:r>
      <w:r w:rsidR="008C36BE">
        <w:t xml:space="preserve">. </w:t>
      </w:r>
      <w:r w:rsidR="0055582F">
        <w:fldChar w:fldCharType="begin"/>
      </w:r>
      <w:r w:rsidR="008C36BE">
        <w:instrText xml:space="preserve"> SEQ Fot. \* ARABIC </w:instrText>
      </w:r>
      <w:r w:rsidR="0055582F">
        <w:fldChar w:fldCharType="separate"/>
      </w:r>
      <w:r w:rsidR="00D46CA2">
        <w:rPr>
          <w:noProof/>
        </w:rPr>
        <w:t>1</w:t>
      </w:r>
      <w:r w:rsidR="0055582F">
        <w:fldChar w:fldCharType="end"/>
      </w:r>
      <w:r w:rsidR="008C36BE">
        <w:t>. Tytuł fotografii</w:t>
      </w:r>
      <w:bookmarkEnd w:id="4"/>
    </w:p>
    <w:p w14:paraId="100FD8AE" w14:textId="77777777" w:rsidR="00BC38F6" w:rsidRDefault="00BC38F6" w:rsidP="00BC38F6"/>
    <w:p w14:paraId="4AF8571D" w14:textId="77777777" w:rsidR="00E206B0" w:rsidRDefault="001739F1" w:rsidP="00E206B0">
      <w:pPr>
        <w:rPr>
          <w:rFonts w:cs="Times New Roman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A6BDFEF" wp14:editId="677A79D0">
            <wp:extent cx="2465070" cy="1852930"/>
            <wp:effectExtent l="19050" t="19050" r="11430" b="13970"/>
            <wp:docPr id="7" name="Obraz 7" descr="http://t2.gstatic.com/images?q=tbn:ANd9GcQ7KG-1zjB9SQen9WjmiI9CwzuoUhy3OmwYDybQ7_9IJOoo7LFk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7KG-1zjB9SQen9WjmiI9CwzuoUhy3OmwYDybQ7_9IJOoo7LFk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32CD73" w14:textId="77777777" w:rsidR="0072283A" w:rsidRDefault="0072283A" w:rsidP="00F136B3">
      <w:pPr>
        <w:pStyle w:val="Legenda"/>
        <w:rPr>
          <w:rFonts w:cs="Times New Roman"/>
          <w:szCs w:val="24"/>
        </w:rPr>
      </w:pPr>
      <w:bookmarkStart w:id="5" w:name="_Toc351309120"/>
      <w:r w:rsidRPr="0072283A">
        <w:t>Ry</w:t>
      </w:r>
      <w:r w:rsidR="00D07181">
        <w:t>c</w:t>
      </w:r>
      <w:r w:rsidRPr="0072283A">
        <w:t xml:space="preserve">. </w:t>
      </w:r>
      <w:r w:rsidR="00D07181">
        <w:t>2</w:t>
      </w:r>
      <w:r w:rsidR="0055582F" w:rsidRPr="0072283A">
        <w:fldChar w:fldCharType="begin"/>
      </w:r>
      <w:r w:rsidRPr="0072283A">
        <w:instrText xml:space="preserve"> SEQ Rys. \* ARABIC </w:instrText>
      </w:r>
      <w:r w:rsidR="0055582F" w:rsidRPr="0072283A">
        <w:fldChar w:fldCharType="separate"/>
      </w:r>
      <w:r w:rsidR="00D46CA2">
        <w:rPr>
          <w:noProof/>
        </w:rPr>
        <w:t>1</w:t>
      </w:r>
      <w:r w:rsidR="0055582F" w:rsidRPr="0072283A">
        <w:fldChar w:fldCharType="end"/>
      </w:r>
      <w:r w:rsidRPr="0072283A">
        <w:t xml:space="preserve">. </w:t>
      </w:r>
      <w:r w:rsidR="00957F8B">
        <w:rPr>
          <w:rFonts w:cs="Times New Roman"/>
          <w:szCs w:val="24"/>
        </w:rPr>
        <w:t>Tytuł rysunku</w:t>
      </w:r>
      <w:bookmarkEnd w:id="5"/>
    </w:p>
    <w:p w14:paraId="1C008D6C" w14:textId="77777777" w:rsidR="00F136B3" w:rsidRPr="00F136B3" w:rsidRDefault="00F136B3" w:rsidP="00F136B3"/>
    <w:p w14:paraId="5C3E1723" w14:textId="77777777" w:rsidR="00140832" w:rsidRDefault="00140832" w:rsidP="000A39E4">
      <w:pPr>
        <w:ind w:firstLine="0"/>
        <w:rPr>
          <w:rFonts w:cs="Times New Roman"/>
          <w:szCs w:val="24"/>
        </w:rPr>
        <w:sectPr w:rsidR="001408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0A8EAD" w14:textId="77777777" w:rsidR="00140832" w:rsidRDefault="0075526A" w:rsidP="005952CC">
      <w:pPr>
        <w:pStyle w:val="Nagwek1"/>
      </w:pPr>
      <w:bookmarkStart w:id="6" w:name="_Toc351309116"/>
      <w:r>
        <w:lastRenderedPageBreak/>
        <w:t>Literatura</w:t>
      </w:r>
      <w:bookmarkEnd w:id="6"/>
    </w:p>
    <w:p w14:paraId="11107172" w14:textId="77777777" w:rsidR="00002288" w:rsidRPr="00002288" w:rsidRDefault="00002288" w:rsidP="00002288">
      <w:pPr>
        <w:pStyle w:val="Nagwek2"/>
      </w:pPr>
      <w:bookmarkStart w:id="7" w:name="_Toc351309117"/>
      <w:r>
        <w:t>Prace publikowane</w:t>
      </w:r>
      <w:bookmarkEnd w:id="7"/>
      <w:r w:rsidR="00D07181">
        <w:t xml:space="preserve"> (cytowane wg. systemu harwardzkiego)</w:t>
      </w:r>
    </w:p>
    <w:p w14:paraId="3EDCD9C9" w14:textId="77777777" w:rsidR="00002288" w:rsidRDefault="0024007E" w:rsidP="00002288">
      <w:pPr>
        <w:spacing w:line="240" w:lineRule="auto"/>
        <w:ind w:left="284" w:hanging="284"/>
      </w:pPr>
      <w:r>
        <w:t xml:space="preserve">Autora A., </w:t>
      </w:r>
      <w:proofErr w:type="spellStart"/>
      <w:r>
        <w:t>Autorb</w:t>
      </w:r>
      <w:proofErr w:type="spellEnd"/>
      <w:r>
        <w:t xml:space="preserve"> B., 2019. </w:t>
      </w:r>
      <w:r w:rsidR="00002288">
        <w:t>Tytuł artykułu/rozdziału w monografii lub podręczniku.</w:t>
      </w:r>
      <w:r w:rsidR="00002288" w:rsidRPr="0024007E">
        <w:t xml:space="preserve"> </w:t>
      </w:r>
      <w:r w:rsidR="00002288">
        <w:t>Nazwa czasopisma/Tytuł monografii lub podręcznika. Redakcja (tylko w przypadku monografii). Wydawnictwo. Strony: od do</w:t>
      </w:r>
    </w:p>
    <w:p w14:paraId="399BD6C7" w14:textId="77777777" w:rsidR="0024007E" w:rsidRDefault="0024007E" w:rsidP="0024007E">
      <w:pPr>
        <w:spacing w:line="240" w:lineRule="auto"/>
        <w:ind w:left="284" w:hanging="284"/>
      </w:pPr>
      <w:r>
        <w:t xml:space="preserve">*************************************************************************** </w:t>
      </w:r>
    </w:p>
    <w:p w14:paraId="2A8B5335" w14:textId="77777777" w:rsidR="0024007E" w:rsidRDefault="0024007E" w:rsidP="0024007E">
      <w:pPr>
        <w:spacing w:line="240" w:lineRule="auto"/>
        <w:ind w:left="284" w:hanging="284"/>
        <w:rPr>
          <w:b/>
        </w:rPr>
      </w:pPr>
      <w:r>
        <w:rPr>
          <w:b/>
        </w:rPr>
        <w:t>SPOSÓB CYTOWANIA W TEKŚCIE</w:t>
      </w:r>
      <w:r w:rsidR="00002288">
        <w:rPr>
          <w:b/>
        </w:rPr>
        <w:t xml:space="preserve"> (≤ 2 autorów)</w:t>
      </w:r>
      <w:r>
        <w:rPr>
          <w:b/>
        </w:rPr>
        <w:t xml:space="preserve">: </w:t>
      </w:r>
    </w:p>
    <w:p w14:paraId="3E03D399" w14:textId="77777777" w:rsidR="0024007E" w:rsidRDefault="0024007E" w:rsidP="0024007E">
      <w:pPr>
        <w:spacing w:line="240" w:lineRule="auto"/>
        <w:ind w:left="284" w:hanging="284"/>
      </w:pPr>
      <w:r>
        <w:rPr>
          <w:b/>
        </w:rPr>
        <w:t xml:space="preserve">Przykład 1: </w:t>
      </w:r>
      <w:r>
        <w:t xml:space="preserve">Według </w:t>
      </w:r>
      <w:proofErr w:type="spellStart"/>
      <w:r>
        <w:t>Autoraa</w:t>
      </w:r>
      <w:proofErr w:type="spellEnd"/>
      <w:r>
        <w:t xml:space="preserve"> i </w:t>
      </w:r>
      <w:proofErr w:type="spellStart"/>
      <w:r>
        <w:t>Autorba</w:t>
      </w:r>
      <w:proofErr w:type="spellEnd"/>
      <w:r>
        <w:t xml:space="preserve"> (2019)</w:t>
      </w:r>
      <w:r w:rsidR="00002288">
        <w:t xml:space="preserve"> wartość ta dla X wynosi Y……………</w:t>
      </w:r>
    </w:p>
    <w:p w14:paraId="33D96907" w14:textId="77777777" w:rsidR="0024007E" w:rsidRPr="0024007E" w:rsidRDefault="0024007E" w:rsidP="0024007E">
      <w:pPr>
        <w:spacing w:line="240" w:lineRule="auto"/>
        <w:ind w:left="284" w:hanging="284"/>
      </w:pPr>
      <w:r w:rsidRPr="0024007E">
        <w:rPr>
          <w:b/>
        </w:rPr>
        <w:t>Przykład 2:</w:t>
      </w:r>
      <w:r>
        <w:t xml:space="preserve"> </w:t>
      </w:r>
      <w:r w:rsidRPr="0024007E">
        <w:t>Wartość ta</w:t>
      </w:r>
      <w:r w:rsidR="00002288">
        <w:t xml:space="preserve"> dla X</w:t>
      </w:r>
      <w:r w:rsidRPr="0024007E">
        <w:t xml:space="preserve"> wynosi </w:t>
      </w:r>
      <w:r w:rsidR="00002288">
        <w:t>Y</w:t>
      </w:r>
      <w:r w:rsidRPr="0024007E">
        <w:t xml:space="preserve"> (Autora i </w:t>
      </w:r>
      <w:proofErr w:type="spellStart"/>
      <w:r w:rsidRPr="0024007E">
        <w:t>Autorb</w:t>
      </w:r>
      <w:proofErr w:type="spellEnd"/>
      <w:r w:rsidRPr="0024007E">
        <w:t>, 2019)</w:t>
      </w:r>
      <w:r>
        <w:t>………………</w:t>
      </w:r>
    </w:p>
    <w:p w14:paraId="369F0038" w14:textId="77777777" w:rsidR="0024007E" w:rsidRPr="0024007E" w:rsidRDefault="0024007E" w:rsidP="0024007E">
      <w:pPr>
        <w:spacing w:line="240" w:lineRule="auto"/>
        <w:ind w:left="284" w:hanging="284"/>
      </w:pPr>
      <w:r>
        <w:rPr>
          <w:b/>
        </w:rPr>
        <w:t>***********************************************************************</w:t>
      </w:r>
    </w:p>
    <w:p w14:paraId="0CD8338C" w14:textId="77777777" w:rsidR="00FC13C0" w:rsidRDefault="007506CB" w:rsidP="0024007E">
      <w:pPr>
        <w:spacing w:line="240" w:lineRule="auto"/>
        <w:ind w:left="284" w:hanging="284"/>
      </w:pPr>
      <w:r>
        <w:t>Autor</w:t>
      </w:r>
      <w:r w:rsidR="0024007E">
        <w:t>a</w:t>
      </w:r>
      <w:r w:rsidR="00FC13C0">
        <w:t xml:space="preserve"> A., </w:t>
      </w:r>
      <w:proofErr w:type="spellStart"/>
      <w:r>
        <w:t>Autorb</w:t>
      </w:r>
      <w:proofErr w:type="spellEnd"/>
      <w:r w:rsidR="00FC13C0">
        <w:t xml:space="preserve"> </w:t>
      </w:r>
      <w:r>
        <w:t>B</w:t>
      </w:r>
      <w:r w:rsidR="00FC13C0">
        <w:t>.</w:t>
      </w:r>
      <w:r>
        <w:t xml:space="preserve">, </w:t>
      </w:r>
      <w:proofErr w:type="spellStart"/>
      <w:r>
        <w:t>Autorc</w:t>
      </w:r>
      <w:proofErr w:type="spellEnd"/>
      <w:r>
        <w:t xml:space="preserve"> C., </w:t>
      </w:r>
      <w:proofErr w:type="spellStart"/>
      <w:r>
        <w:t>Autord</w:t>
      </w:r>
      <w:proofErr w:type="spellEnd"/>
      <w:r>
        <w:t xml:space="preserve"> D., 2020. </w:t>
      </w:r>
      <w:r w:rsidR="00002288">
        <w:t>Tytuł artykułu/rozdziału w monografii lub podręczniku.</w:t>
      </w:r>
      <w:r w:rsidR="0024007E" w:rsidRPr="0024007E">
        <w:t xml:space="preserve"> </w:t>
      </w:r>
      <w:r w:rsidR="0024007E">
        <w:t xml:space="preserve">Nazwa czasopisma/Tytuł monografii lub podręcznika. Redakcja (tylko w przypadku monografii). </w:t>
      </w:r>
      <w:r>
        <w:t>Wydawnictwo. Strony</w:t>
      </w:r>
      <w:r w:rsidR="0024007E">
        <w:t>:</w:t>
      </w:r>
      <w:r>
        <w:t xml:space="preserve"> od do</w:t>
      </w:r>
    </w:p>
    <w:p w14:paraId="5D3E351C" w14:textId="77777777" w:rsidR="00002288" w:rsidRDefault="00002288" w:rsidP="00002288">
      <w:pPr>
        <w:spacing w:line="240" w:lineRule="auto"/>
        <w:ind w:left="284" w:hanging="284"/>
      </w:pPr>
      <w:r>
        <w:t xml:space="preserve">*************************************************************************** </w:t>
      </w:r>
    </w:p>
    <w:p w14:paraId="3688564E" w14:textId="77777777" w:rsidR="00002288" w:rsidRDefault="00002288" w:rsidP="00002288">
      <w:pPr>
        <w:spacing w:line="240" w:lineRule="auto"/>
        <w:ind w:left="284" w:hanging="284"/>
        <w:rPr>
          <w:b/>
        </w:rPr>
      </w:pPr>
      <w:r>
        <w:rPr>
          <w:b/>
        </w:rPr>
        <w:t xml:space="preserve">SPOSÓB CYTOWANIA W TEKŚCIE (&gt; 2 autorów): </w:t>
      </w:r>
    </w:p>
    <w:p w14:paraId="2763ADBA" w14:textId="77777777" w:rsidR="00002288" w:rsidRDefault="00002288" w:rsidP="00002288">
      <w:pPr>
        <w:spacing w:line="240" w:lineRule="auto"/>
        <w:ind w:left="284" w:hanging="284"/>
      </w:pPr>
      <w:r>
        <w:rPr>
          <w:b/>
        </w:rPr>
        <w:t xml:space="preserve">Przykład 1: </w:t>
      </w:r>
      <w:r>
        <w:t xml:space="preserve">Według </w:t>
      </w:r>
      <w:proofErr w:type="spellStart"/>
      <w:r>
        <w:t>Autoraa</w:t>
      </w:r>
      <w:proofErr w:type="spellEnd"/>
      <w:r>
        <w:t xml:space="preserve"> i in. (2019) wartość ta dla X wynosi Y……………</w:t>
      </w:r>
    </w:p>
    <w:p w14:paraId="360C85AC" w14:textId="77777777" w:rsidR="00002288" w:rsidRPr="0024007E" w:rsidRDefault="00002288" w:rsidP="00002288">
      <w:pPr>
        <w:spacing w:line="240" w:lineRule="auto"/>
        <w:ind w:left="284" w:hanging="284"/>
      </w:pPr>
      <w:r w:rsidRPr="0024007E">
        <w:rPr>
          <w:b/>
        </w:rPr>
        <w:t>Przykład 2:</w:t>
      </w:r>
      <w:r>
        <w:t xml:space="preserve"> </w:t>
      </w:r>
      <w:r w:rsidRPr="0024007E">
        <w:t>Wartość ta</w:t>
      </w:r>
      <w:r>
        <w:t xml:space="preserve"> dla X</w:t>
      </w:r>
      <w:r w:rsidRPr="0024007E">
        <w:t xml:space="preserve"> wynosi </w:t>
      </w:r>
      <w:r>
        <w:t>Y</w:t>
      </w:r>
      <w:r w:rsidRPr="0024007E">
        <w:t xml:space="preserve"> (Autora i </w:t>
      </w:r>
      <w:r>
        <w:t>in.,</w:t>
      </w:r>
      <w:r w:rsidRPr="0024007E">
        <w:t xml:space="preserve"> 2019)</w:t>
      </w:r>
      <w:r>
        <w:t>………………</w:t>
      </w:r>
    </w:p>
    <w:p w14:paraId="1970EDCE" w14:textId="77777777" w:rsidR="00002288" w:rsidRDefault="00002288" w:rsidP="00002288">
      <w:pPr>
        <w:spacing w:line="240" w:lineRule="auto"/>
        <w:ind w:left="284" w:hanging="284"/>
        <w:rPr>
          <w:b/>
        </w:rPr>
      </w:pPr>
      <w:r>
        <w:rPr>
          <w:b/>
        </w:rPr>
        <w:t>***********************************************************************</w:t>
      </w:r>
    </w:p>
    <w:p w14:paraId="1C5FB4E8" w14:textId="77777777" w:rsidR="005952CC" w:rsidRPr="005952CC" w:rsidRDefault="005952CC" w:rsidP="005952CC">
      <w:pPr>
        <w:spacing w:line="240" w:lineRule="auto"/>
        <w:ind w:left="284" w:hanging="284"/>
      </w:pPr>
      <w:proofErr w:type="spellStart"/>
      <w:r>
        <w:t>Autorad</w:t>
      </w:r>
      <w:proofErr w:type="spellEnd"/>
      <w:r>
        <w:t xml:space="preserve"> D., 2015. Mapa hydrogeologiczna Polski. Arkusz: ….. Archiwum Państwowego Instytutu Geologicznego w Warszawie</w:t>
      </w:r>
    </w:p>
    <w:p w14:paraId="1EABDD2F" w14:textId="77777777" w:rsidR="005952CC" w:rsidRDefault="005952CC" w:rsidP="00002288">
      <w:pPr>
        <w:spacing w:line="240" w:lineRule="auto"/>
        <w:ind w:left="284" w:hanging="284"/>
        <w:rPr>
          <w:b/>
        </w:rPr>
      </w:pPr>
    </w:p>
    <w:p w14:paraId="425110B1" w14:textId="77777777" w:rsidR="00002288" w:rsidRDefault="00002288" w:rsidP="00002288">
      <w:pPr>
        <w:pStyle w:val="Nagwek2"/>
      </w:pPr>
      <w:bookmarkStart w:id="8" w:name="_Toc351309118"/>
      <w:r>
        <w:t>Źródła internetowe</w:t>
      </w:r>
      <w:bookmarkEnd w:id="8"/>
      <w:r w:rsidR="00D07181">
        <w:t xml:space="preserve">, niepublikowane i akty prawne (cytowane </w:t>
      </w:r>
      <w:proofErr w:type="spellStart"/>
      <w:r w:rsidR="00D07181">
        <w:t>wg.systemu</w:t>
      </w:r>
      <w:proofErr w:type="spellEnd"/>
      <w:r w:rsidR="00D07181">
        <w:t xml:space="preserve"> </w:t>
      </w:r>
      <w:proofErr w:type="spellStart"/>
      <w:r w:rsidR="00D07181">
        <w:t>vancouverskiego</w:t>
      </w:r>
      <w:proofErr w:type="spellEnd"/>
      <w:r w:rsidR="00D07181">
        <w:t>)</w:t>
      </w:r>
    </w:p>
    <w:p w14:paraId="3AFA2E1E" w14:textId="77777777" w:rsidR="005952CC" w:rsidRDefault="00D07181" w:rsidP="005952CC">
      <w:pPr>
        <w:ind w:firstLine="0"/>
      </w:pPr>
      <w:r>
        <w:t xml:space="preserve">[1] </w:t>
      </w:r>
      <w:hyperlink r:id="rId13" w:history="1">
        <w:r w:rsidRPr="004C001F">
          <w:rPr>
            <w:rStyle w:val="Hipercze"/>
          </w:rPr>
          <w:t>http://pl.wikipedia.org/wiki/Tlen</w:t>
        </w:r>
      </w:hyperlink>
    </w:p>
    <w:p w14:paraId="2AC80A3E" w14:textId="77777777" w:rsidR="00D07181" w:rsidRPr="005952CC" w:rsidRDefault="00D07181" w:rsidP="005952CC">
      <w:pPr>
        <w:ind w:firstLine="0"/>
      </w:pPr>
      <w:r>
        <w:t>[2] Materiały archiwalne UMCS nt. Ochrony ryjówki</w:t>
      </w:r>
    </w:p>
    <w:p w14:paraId="573DC217" w14:textId="77777777" w:rsidR="00002288" w:rsidRDefault="00D07181" w:rsidP="0024007E">
      <w:pPr>
        <w:spacing w:line="240" w:lineRule="auto"/>
        <w:ind w:left="284" w:hanging="284"/>
      </w:pPr>
      <w:r>
        <w:t xml:space="preserve"> </w:t>
      </w:r>
    </w:p>
    <w:p w14:paraId="774BD6D3" w14:textId="77777777" w:rsidR="00FC13C0" w:rsidRDefault="00FC13C0" w:rsidP="00FC13C0">
      <w:pPr>
        <w:spacing w:line="240" w:lineRule="auto"/>
        <w:ind w:left="284" w:hanging="284"/>
      </w:pPr>
    </w:p>
    <w:p w14:paraId="337D6120" w14:textId="77777777" w:rsidR="00FC13C0" w:rsidRDefault="00FC13C0" w:rsidP="00FC13C0">
      <w:pPr>
        <w:spacing w:line="240" w:lineRule="auto"/>
        <w:ind w:left="284" w:hanging="284"/>
      </w:pPr>
    </w:p>
    <w:p w14:paraId="6C03E7DB" w14:textId="77777777" w:rsidR="00FC13C0" w:rsidRDefault="00FC13C0" w:rsidP="00FC13C0">
      <w:pPr>
        <w:ind w:firstLine="0"/>
      </w:pPr>
    </w:p>
    <w:p w14:paraId="6CE2B797" w14:textId="77777777" w:rsidR="00FC13C0" w:rsidRDefault="00FC13C0" w:rsidP="00FC13C0">
      <w:pPr>
        <w:ind w:firstLine="0"/>
        <w:sectPr w:rsidR="00FC13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A9FF96" w14:textId="77777777" w:rsidR="0072283A" w:rsidRDefault="00622A8E" w:rsidP="00622A8E">
      <w:pPr>
        <w:pStyle w:val="Legenda"/>
      </w:pPr>
      <w:bookmarkStart w:id="9" w:name="_Toc351309130"/>
      <w:r>
        <w:lastRenderedPageBreak/>
        <w:t xml:space="preserve">Załącznik </w:t>
      </w:r>
      <w:r w:rsidR="0055582F">
        <w:fldChar w:fldCharType="begin"/>
      </w:r>
      <w:r>
        <w:instrText xml:space="preserve"> SEQ Załącznik \* ARABIC </w:instrText>
      </w:r>
      <w:r w:rsidR="0055582F">
        <w:fldChar w:fldCharType="separate"/>
      </w:r>
      <w:r w:rsidR="00D46CA2">
        <w:rPr>
          <w:noProof/>
        </w:rPr>
        <w:t>1</w:t>
      </w:r>
      <w:r w:rsidR="0055582F">
        <w:fldChar w:fldCharType="end"/>
      </w:r>
      <w:r>
        <w:t>. Tytuł załącznika</w:t>
      </w:r>
      <w:bookmarkEnd w:id="9"/>
    </w:p>
    <w:p w14:paraId="24BEEE58" w14:textId="77777777" w:rsidR="00622A8E" w:rsidRPr="00622A8E" w:rsidRDefault="0055582F" w:rsidP="00622A8E">
      <w:r>
        <w:fldChar w:fldCharType="begin"/>
      </w:r>
      <w:r w:rsidR="00135EC1">
        <w:instrText xml:space="preserve"> LINK Excel.Sheet.12 "C:\\Users\\PJez\\AppData\\Local\\Temp\\Moduly specjalizacyjne 1302211WD.xlsx!Arkusz3!W1K6:W61K26" "" \a \p </w:instrText>
      </w:r>
      <w:r>
        <w:fldChar w:fldCharType="separate"/>
      </w:r>
      <w:r w:rsidR="00B012B9">
        <w:rPr>
          <w:noProof/>
          <w:lang w:eastAsia="pl-PL"/>
        </w:rPr>
        <w:drawing>
          <wp:inline distT="0" distB="0" distL="0" distR="0" wp14:anchorId="609FFDEC" wp14:editId="74DD2D02">
            <wp:extent cx="4881880" cy="8166100"/>
            <wp:effectExtent l="0" t="0" r="0" b="635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622A8E" w:rsidRPr="00622A8E" w:rsidSect="00EF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5D41" w14:textId="77777777" w:rsidR="002C3E82" w:rsidRDefault="002C3E82" w:rsidP="00E206B0">
      <w:pPr>
        <w:spacing w:line="240" w:lineRule="auto"/>
      </w:pPr>
      <w:r>
        <w:separator/>
      </w:r>
    </w:p>
  </w:endnote>
  <w:endnote w:type="continuationSeparator" w:id="0">
    <w:p w14:paraId="610615D3" w14:textId="77777777" w:rsidR="002C3E82" w:rsidRDefault="002C3E82" w:rsidP="00E20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240115"/>
      <w:docPartObj>
        <w:docPartGallery w:val="Page Numbers (Bottom of Page)"/>
        <w:docPartUnique/>
      </w:docPartObj>
    </w:sdtPr>
    <w:sdtEndPr/>
    <w:sdtContent>
      <w:p w14:paraId="59861B5F" w14:textId="77777777" w:rsidR="00E206B0" w:rsidRDefault="0055582F">
        <w:pPr>
          <w:pStyle w:val="Stopka"/>
          <w:jc w:val="right"/>
        </w:pPr>
        <w:r>
          <w:fldChar w:fldCharType="begin"/>
        </w:r>
        <w:r w:rsidR="00E206B0">
          <w:instrText>PAGE   \* MERGEFORMAT</w:instrText>
        </w:r>
        <w:r>
          <w:fldChar w:fldCharType="separate"/>
        </w:r>
        <w:r w:rsidR="00954F8E">
          <w:rPr>
            <w:noProof/>
          </w:rPr>
          <w:t>2</w:t>
        </w:r>
        <w:r>
          <w:fldChar w:fldCharType="end"/>
        </w:r>
      </w:p>
    </w:sdtContent>
  </w:sdt>
  <w:p w14:paraId="08D4E727" w14:textId="77777777" w:rsidR="00E206B0" w:rsidRDefault="00E20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943223"/>
      <w:docPartObj>
        <w:docPartGallery w:val="Page Numbers (Bottom of Page)"/>
        <w:docPartUnique/>
      </w:docPartObj>
    </w:sdtPr>
    <w:sdtEndPr/>
    <w:sdtContent>
      <w:p w14:paraId="290FFFEA" w14:textId="77777777" w:rsidR="00E206B0" w:rsidRDefault="0055582F">
        <w:pPr>
          <w:pStyle w:val="Stopka"/>
          <w:jc w:val="right"/>
        </w:pPr>
        <w:r>
          <w:fldChar w:fldCharType="begin"/>
        </w:r>
        <w:r w:rsidR="00E206B0">
          <w:instrText>PAGE   \* MERGEFORMAT</w:instrText>
        </w:r>
        <w:r>
          <w:fldChar w:fldCharType="separate"/>
        </w:r>
        <w:r w:rsidR="007D2B89">
          <w:rPr>
            <w:noProof/>
          </w:rPr>
          <w:t>4</w:t>
        </w:r>
        <w:r>
          <w:fldChar w:fldCharType="end"/>
        </w:r>
      </w:p>
    </w:sdtContent>
  </w:sdt>
  <w:p w14:paraId="65D98B39" w14:textId="77777777" w:rsidR="00E206B0" w:rsidRDefault="00E20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F35CF" w14:textId="77777777" w:rsidR="002C3E82" w:rsidRDefault="002C3E82" w:rsidP="00E206B0">
      <w:pPr>
        <w:spacing w:line="240" w:lineRule="auto"/>
      </w:pPr>
      <w:r>
        <w:separator/>
      </w:r>
    </w:p>
  </w:footnote>
  <w:footnote w:type="continuationSeparator" w:id="0">
    <w:p w14:paraId="22043BF8" w14:textId="77777777" w:rsidR="002C3E82" w:rsidRDefault="002C3E82" w:rsidP="00E206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4B30"/>
    <w:multiLevelType w:val="multilevel"/>
    <w:tmpl w:val="BF54862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3C71C9F"/>
    <w:multiLevelType w:val="multilevel"/>
    <w:tmpl w:val="151AE5A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5B07CC"/>
    <w:multiLevelType w:val="multilevel"/>
    <w:tmpl w:val="70084896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782EC7"/>
    <w:multiLevelType w:val="multilevel"/>
    <w:tmpl w:val="A9BAE12C"/>
    <w:styleLink w:val="Styl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A03199A"/>
    <w:multiLevelType w:val="multilevel"/>
    <w:tmpl w:val="F77CE900"/>
    <w:styleLink w:val="Styl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A2"/>
    <w:rsid w:val="00002288"/>
    <w:rsid w:val="00036A80"/>
    <w:rsid w:val="000A39E4"/>
    <w:rsid w:val="00135EC1"/>
    <w:rsid w:val="00140832"/>
    <w:rsid w:val="001739F1"/>
    <w:rsid w:val="00192214"/>
    <w:rsid w:val="0024007E"/>
    <w:rsid w:val="002C3E82"/>
    <w:rsid w:val="00305897"/>
    <w:rsid w:val="00306AE3"/>
    <w:rsid w:val="00347E0E"/>
    <w:rsid w:val="004824BE"/>
    <w:rsid w:val="004B491B"/>
    <w:rsid w:val="004D0E4E"/>
    <w:rsid w:val="004F27A5"/>
    <w:rsid w:val="005432D9"/>
    <w:rsid w:val="0055582F"/>
    <w:rsid w:val="005952CC"/>
    <w:rsid w:val="005F68A3"/>
    <w:rsid w:val="005F6AD6"/>
    <w:rsid w:val="00622A8E"/>
    <w:rsid w:val="006653A7"/>
    <w:rsid w:val="006D4C56"/>
    <w:rsid w:val="006E1B0E"/>
    <w:rsid w:val="0072283A"/>
    <w:rsid w:val="007250F4"/>
    <w:rsid w:val="00747A1B"/>
    <w:rsid w:val="007506CB"/>
    <w:rsid w:val="0075526A"/>
    <w:rsid w:val="00764B51"/>
    <w:rsid w:val="007D2B89"/>
    <w:rsid w:val="007F0A17"/>
    <w:rsid w:val="008C36BE"/>
    <w:rsid w:val="00954F8E"/>
    <w:rsid w:val="00957F8B"/>
    <w:rsid w:val="009A5315"/>
    <w:rsid w:val="009B1C11"/>
    <w:rsid w:val="00AF15BD"/>
    <w:rsid w:val="00B00ADC"/>
    <w:rsid w:val="00B012B9"/>
    <w:rsid w:val="00BC38F6"/>
    <w:rsid w:val="00BE5C7D"/>
    <w:rsid w:val="00C22132"/>
    <w:rsid w:val="00CE6D36"/>
    <w:rsid w:val="00D07181"/>
    <w:rsid w:val="00D46CA2"/>
    <w:rsid w:val="00DF705D"/>
    <w:rsid w:val="00E206B0"/>
    <w:rsid w:val="00E56FF1"/>
    <w:rsid w:val="00EC2639"/>
    <w:rsid w:val="00EF0159"/>
    <w:rsid w:val="00F136B3"/>
    <w:rsid w:val="00F419FD"/>
    <w:rsid w:val="00F567FA"/>
    <w:rsid w:val="00F72DBB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F9F1"/>
  <w15:docId w15:val="{CD40B83E-D743-4CE1-9E9B-D9E67D8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1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2CC"/>
    <w:pPr>
      <w:keepNext/>
      <w:keepLines/>
      <w:numPr>
        <w:numId w:val="5"/>
      </w:numPr>
      <w:spacing w:before="100" w:beforeAutospacing="1" w:after="100" w:afterAutospacing="1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6B3"/>
    <w:pPr>
      <w:keepNext/>
      <w:keepLines/>
      <w:numPr>
        <w:ilvl w:val="1"/>
        <w:numId w:val="5"/>
      </w:numPr>
      <w:spacing w:before="100" w:beforeAutospacing="1" w:after="100" w:afterAutospacing="1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6B3"/>
    <w:pPr>
      <w:keepNext/>
      <w:keepLines/>
      <w:numPr>
        <w:ilvl w:val="2"/>
        <w:numId w:val="5"/>
      </w:numPr>
      <w:spacing w:before="100" w:beforeAutospacing="1" w:after="100" w:afterAutospacing="1"/>
      <w:outlineLvl w:val="2"/>
    </w:pPr>
    <w:rPr>
      <w:rFonts w:eastAsiaTheme="majorEastAsia" w:cstheme="majorBidi"/>
      <w:bCs/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5C7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5C7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5C7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5C7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5C7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5C7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6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B0"/>
  </w:style>
  <w:style w:type="paragraph" w:styleId="Stopka">
    <w:name w:val="footer"/>
    <w:basedOn w:val="Normalny"/>
    <w:link w:val="StopkaZnak"/>
    <w:uiPriority w:val="99"/>
    <w:unhideWhenUsed/>
    <w:rsid w:val="00E206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B0"/>
  </w:style>
  <w:style w:type="paragraph" w:styleId="Bezodstpw">
    <w:name w:val="No Spacing"/>
    <w:link w:val="BezodstpwZnak"/>
    <w:uiPriority w:val="1"/>
    <w:qFormat/>
    <w:rsid w:val="00E206B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06B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6B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D4C56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6D4C56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D4C56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52C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D3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36B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36B3"/>
    <w:rPr>
      <w:rFonts w:ascii="Times New Roman" w:eastAsiaTheme="majorEastAsia" w:hAnsi="Times New Roman" w:cstheme="majorBidi"/>
      <w:bCs/>
      <w:i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5C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5C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5C7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5C7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5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5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E5C7D"/>
    <w:pPr>
      <w:ind w:left="720"/>
      <w:contextualSpacing/>
    </w:pPr>
  </w:style>
  <w:style w:type="paragraph" w:styleId="Spistreci1">
    <w:name w:val="toc 1"/>
    <w:basedOn w:val="Normalny"/>
    <w:next w:val="Normalny"/>
    <w:uiPriority w:val="39"/>
    <w:unhideWhenUsed/>
    <w:qFormat/>
    <w:rsid w:val="009A5315"/>
    <w:pPr>
      <w:tabs>
        <w:tab w:val="left" w:pos="440"/>
        <w:tab w:val="left" w:pos="132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A531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A5315"/>
    <w:pPr>
      <w:tabs>
        <w:tab w:val="left" w:pos="426"/>
        <w:tab w:val="right" w:leader="dot" w:pos="9062"/>
      </w:tabs>
      <w:spacing w:after="100"/>
      <w:ind w:firstLine="0"/>
    </w:pPr>
  </w:style>
  <w:style w:type="character" w:styleId="Hipercze">
    <w:name w:val="Hyperlink"/>
    <w:basedOn w:val="Domylnaczcionkaakapitu"/>
    <w:uiPriority w:val="99"/>
    <w:unhideWhenUsed/>
    <w:rsid w:val="009A53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2283A"/>
    <w:pPr>
      <w:spacing w:line="240" w:lineRule="auto"/>
      <w:ind w:firstLine="0"/>
    </w:pPr>
    <w:rPr>
      <w:bCs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957F8B"/>
  </w:style>
  <w:style w:type="numbering" w:customStyle="1" w:styleId="Styl1">
    <w:name w:val="Styl1"/>
    <w:uiPriority w:val="99"/>
    <w:rsid w:val="009B1C11"/>
    <w:pPr>
      <w:numPr>
        <w:numId w:val="1"/>
      </w:numPr>
    </w:pPr>
  </w:style>
  <w:style w:type="numbering" w:customStyle="1" w:styleId="Styl2">
    <w:name w:val="Styl2"/>
    <w:uiPriority w:val="99"/>
    <w:rsid w:val="00BC38F6"/>
    <w:pPr>
      <w:numPr>
        <w:numId w:val="2"/>
      </w:numPr>
    </w:pPr>
  </w:style>
  <w:style w:type="numbering" w:customStyle="1" w:styleId="Styl3">
    <w:name w:val="Styl3"/>
    <w:uiPriority w:val="99"/>
    <w:rsid w:val="00306AE3"/>
    <w:pPr>
      <w:numPr>
        <w:numId w:val="3"/>
      </w:numPr>
    </w:pPr>
  </w:style>
  <w:style w:type="numbering" w:customStyle="1" w:styleId="Styl4">
    <w:name w:val="Styl4"/>
    <w:uiPriority w:val="99"/>
    <w:rsid w:val="00AF15B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.wikipedia.org/wiki/T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781\Downloads\2015_SzablonPracyDyplomowej_MSO&#346;_UWr_15051701PJ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AAC53819C444EEA866257EE0C0F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04EC5-AB99-4618-9A7E-EF1E448CA77A}"/>
      </w:docPartPr>
      <w:docPartBody>
        <w:p w:rsidR="00000000" w:rsidRDefault="007F6BC2">
          <w:pPr>
            <w:pStyle w:val="DDAAC53819C444EEA866257EE0C0FA43"/>
          </w:pPr>
          <w:r w:rsidRPr="00A86FF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C2"/>
    <w:rsid w:val="007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DDAAC53819C444EEA866257EE0C0FA43">
    <w:name w:val="DDAAC53819C444EEA866257EE0C0F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9E2623-4426-4ADB-A93B-31B949E4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2015_SzablonPracyDyplomowej_MSOŚ_UWr_15051701PJ (2)</Template>
  <TotalTime>2</TotalTime>
  <Pages>6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MSOS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48781</dc:creator>
  <cp:lastModifiedBy>Agata Zawadzka</cp:lastModifiedBy>
  <cp:revision>1</cp:revision>
  <dcterms:created xsi:type="dcterms:W3CDTF">2020-11-26T12:46:00Z</dcterms:created>
  <dcterms:modified xsi:type="dcterms:W3CDTF">2020-11-26T12:48:00Z</dcterms:modified>
</cp:coreProperties>
</file>